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E1" w:rsidRDefault="003951E1" w:rsidP="004048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037F" w:rsidRPr="0040481D" w:rsidRDefault="0040481D" w:rsidP="00FE31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481D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40481D" w:rsidRPr="00FE311C" w:rsidRDefault="0040481D" w:rsidP="00FE31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FE311C">
        <w:rPr>
          <w:rFonts w:ascii="Times New Roman" w:hAnsi="Times New Roman"/>
          <w:sz w:val="24"/>
          <w:szCs w:val="24"/>
        </w:rPr>
        <w:t>(</w:t>
      </w:r>
      <w:r w:rsidRPr="00FE311C">
        <w:rPr>
          <w:rFonts w:ascii="Times New Roman" w:hAnsi="Times New Roman"/>
          <w:sz w:val="20"/>
          <w:szCs w:val="20"/>
        </w:rPr>
        <w:t>miejscowość i data</w:t>
      </w:r>
      <w:r w:rsidR="00FE311C">
        <w:rPr>
          <w:rFonts w:ascii="Times New Roman" w:hAnsi="Times New Roman"/>
          <w:sz w:val="20"/>
          <w:szCs w:val="20"/>
        </w:rPr>
        <w:t>)</w:t>
      </w:r>
    </w:p>
    <w:p w:rsidR="0040481D" w:rsidRDefault="0040481D" w:rsidP="004048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</w:p>
    <w:p w:rsidR="0040481D" w:rsidRPr="00FE311C" w:rsidRDefault="00FE311C" w:rsidP="0040481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(pieczęć</w:t>
      </w:r>
      <w:r w:rsidR="0040481D" w:rsidRPr="00FE311C">
        <w:rPr>
          <w:rFonts w:ascii="Times New Roman" w:hAnsi="Times New Roman"/>
          <w:sz w:val="20"/>
          <w:szCs w:val="20"/>
        </w:rPr>
        <w:t xml:space="preserve"> zakładu pracy)</w:t>
      </w:r>
    </w:p>
    <w:p w:rsidR="0040481D" w:rsidRDefault="0040481D" w:rsidP="004048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81D" w:rsidRDefault="0040481D" w:rsidP="00404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ZAŚWIADCZENIE O WYSOKOŚCI DOCHODU</w:t>
      </w:r>
    </w:p>
    <w:p w:rsidR="0040481D" w:rsidRDefault="0040481D" w:rsidP="00404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81D" w:rsidRDefault="0040481D" w:rsidP="004048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481D">
        <w:rPr>
          <w:rFonts w:ascii="Times New Roman" w:hAnsi="Times New Roman"/>
          <w:sz w:val="24"/>
          <w:szCs w:val="24"/>
        </w:rPr>
        <w:t>Pan(i)</w:t>
      </w:r>
      <w:r w:rsidR="00DB56A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40481D" w:rsidRDefault="0040481D" w:rsidP="004048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zamieszkały(a)…………………………………………………………………………………..</w:t>
      </w:r>
    </w:p>
    <w:p w:rsidR="0040481D" w:rsidRDefault="0040481D" w:rsidP="00562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zatrudniony(a) w ……………………………………………………………………………</w:t>
      </w:r>
    </w:p>
    <w:p w:rsidR="0040481D" w:rsidRDefault="0040481D" w:rsidP="00562699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40481D">
        <w:rPr>
          <w:rFonts w:ascii="Times New Roman" w:hAnsi="Times New Roman"/>
          <w:sz w:val="20"/>
          <w:szCs w:val="20"/>
        </w:rPr>
        <w:t>(nazwa, adres, numer telefonu zakładu pracy)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0481D" w:rsidRDefault="0040481D" w:rsidP="005626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wymiarze czasu pracy………………………………………………………………………...</w:t>
      </w:r>
    </w:p>
    <w:p w:rsidR="00562699" w:rsidRDefault="0040481D" w:rsidP="00562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</w:t>
      </w:r>
      <w:r w:rsidR="00562699">
        <w:rPr>
          <w:rFonts w:ascii="Times New Roman" w:hAnsi="Times New Roman"/>
          <w:sz w:val="24"/>
          <w:szCs w:val="24"/>
        </w:rPr>
        <w:t>wie umowy  …………………………………………………………………………...</w:t>
      </w:r>
    </w:p>
    <w:p w:rsidR="00562699" w:rsidRDefault="00562699" w:rsidP="00DB56A9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40481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rodzaj umowy</w:t>
      </w:r>
      <w:r w:rsidRPr="0040481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1365D" w:rsidRDefault="00DB56A9" w:rsidP="00DB56A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……………</w:t>
      </w:r>
      <w:r w:rsidR="0081365D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81365D" w:rsidRDefault="0081365D" w:rsidP="004048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365D" w:rsidRDefault="0081365D" w:rsidP="00562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</w:t>
      </w:r>
      <w:r w:rsidRPr="00626EC4">
        <w:rPr>
          <w:rFonts w:ascii="Times New Roman" w:hAnsi="Times New Roman"/>
          <w:b/>
          <w:sz w:val="24"/>
          <w:szCs w:val="24"/>
          <w:u w:val="single"/>
        </w:rPr>
        <w:t>wypł</w:t>
      </w:r>
      <w:r w:rsidR="00B30189" w:rsidRPr="00626EC4">
        <w:rPr>
          <w:rFonts w:ascii="Times New Roman" w:hAnsi="Times New Roman"/>
          <w:b/>
          <w:sz w:val="24"/>
          <w:szCs w:val="24"/>
          <w:u w:val="single"/>
        </w:rPr>
        <w:t>acone</w:t>
      </w:r>
      <w:r w:rsidR="00562699">
        <w:rPr>
          <w:rFonts w:ascii="Times New Roman" w:hAnsi="Times New Roman"/>
          <w:sz w:val="24"/>
          <w:szCs w:val="24"/>
        </w:rPr>
        <w:t xml:space="preserve"> w </w:t>
      </w:r>
      <w:r w:rsidR="00082E85">
        <w:rPr>
          <w:rFonts w:ascii="Times New Roman" w:hAnsi="Times New Roman"/>
          <w:sz w:val="24"/>
          <w:szCs w:val="24"/>
        </w:rPr>
        <w:t>……………</w:t>
      </w:r>
      <w:r w:rsidR="00562699">
        <w:rPr>
          <w:rFonts w:ascii="Times New Roman" w:hAnsi="Times New Roman"/>
          <w:sz w:val="24"/>
          <w:szCs w:val="24"/>
        </w:rPr>
        <w:t xml:space="preserve">…………… </w:t>
      </w:r>
      <w:r w:rsidR="005F70FE">
        <w:rPr>
          <w:rFonts w:ascii="Times New Roman" w:hAnsi="Times New Roman"/>
          <w:sz w:val="24"/>
          <w:szCs w:val="24"/>
        </w:rPr>
        <w:t>wyniosło</w:t>
      </w:r>
      <w:r>
        <w:rPr>
          <w:rFonts w:ascii="Times New Roman" w:hAnsi="Times New Roman"/>
          <w:sz w:val="24"/>
          <w:szCs w:val="24"/>
        </w:rPr>
        <w:t>:</w:t>
      </w:r>
    </w:p>
    <w:p w:rsidR="00562699" w:rsidRDefault="00562699" w:rsidP="00562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(miesiąc i rok)</w:t>
      </w:r>
    </w:p>
    <w:p w:rsidR="00FE311C" w:rsidRPr="00FE311C" w:rsidRDefault="00FE311C" w:rsidP="00FE311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>przychód</w:t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ab/>
        <w:t>.………………………….……..zł</w:t>
      </w:r>
    </w:p>
    <w:p w:rsidR="00FE311C" w:rsidRPr="00FE311C" w:rsidRDefault="00FE311C" w:rsidP="00FE311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E311C">
        <w:rPr>
          <w:rFonts w:ascii="Times New Roman" w:eastAsia="Times New Roman" w:hAnsi="Times New Roman"/>
          <w:sz w:val="24"/>
          <w:szCs w:val="24"/>
          <w:lang w:eastAsia="x-none"/>
        </w:rPr>
        <w:t xml:space="preserve">koszty uzyskania </w:t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>przych</w:t>
      </w:r>
      <w:r w:rsidRPr="00FE311C">
        <w:rPr>
          <w:rFonts w:ascii="Times New Roman" w:eastAsia="Times New Roman" w:hAnsi="Times New Roman"/>
          <w:sz w:val="24"/>
          <w:szCs w:val="24"/>
          <w:lang w:eastAsia="x-none"/>
        </w:rPr>
        <w:t>odu</w:t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FE311C">
        <w:rPr>
          <w:rFonts w:ascii="Times New Roman" w:eastAsia="Times New Roman" w:hAnsi="Times New Roman"/>
          <w:sz w:val="24"/>
          <w:szCs w:val="24"/>
          <w:lang w:eastAsia="x-none"/>
        </w:rPr>
        <w:t>……….</w:t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</w:t>
      </w:r>
      <w:r w:rsidRPr="00FE311C">
        <w:rPr>
          <w:rFonts w:ascii="Times New Roman" w:eastAsia="Times New Roman" w:hAnsi="Times New Roman"/>
          <w:sz w:val="24"/>
          <w:szCs w:val="24"/>
          <w:lang w:eastAsia="x-none"/>
        </w:rPr>
        <w:t>……</w:t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>….……..zł</w:t>
      </w:r>
    </w:p>
    <w:p w:rsidR="00FE311C" w:rsidRDefault="007F13AD" w:rsidP="00FE311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F13AD">
        <w:rPr>
          <w:rFonts w:ascii="Times New Roman" w:eastAsia="Times New Roman" w:hAnsi="Times New Roman"/>
          <w:sz w:val="24"/>
          <w:szCs w:val="24"/>
          <w:lang w:val="x-none" w:eastAsia="x-none"/>
        </w:rPr>
        <w:t>zaliczka na podatek dochodowy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od osób fizycznych</w:t>
      </w:r>
      <w:r w:rsidRPr="007F13A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="00FE311C"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…………………..…..……........zł</w:t>
      </w:r>
    </w:p>
    <w:p w:rsidR="007F13AD" w:rsidRDefault="007F13AD" w:rsidP="00FE311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F13AD">
        <w:rPr>
          <w:rFonts w:ascii="Times New Roman" w:eastAsia="Times New Roman" w:hAnsi="Times New Roman"/>
          <w:sz w:val="24"/>
          <w:szCs w:val="24"/>
          <w:lang w:val="x-none" w:eastAsia="x-none"/>
        </w:rPr>
        <w:t>składka na ubezpieczenie zdrowotne</w:t>
      </w:r>
      <w:r w:rsidRPr="007F13AD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7F13AD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…………………………….........zł</w:t>
      </w:r>
    </w:p>
    <w:p w:rsidR="007F13AD" w:rsidRPr="007F13AD" w:rsidRDefault="007F13AD" w:rsidP="007F13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F13AD">
        <w:rPr>
          <w:rFonts w:ascii="Times New Roman" w:eastAsia="Times New Roman" w:hAnsi="Times New Roman"/>
          <w:sz w:val="24"/>
          <w:szCs w:val="24"/>
          <w:lang w:eastAsia="x-none"/>
        </w:rPr>
        <w:t xml:space="preserve">składka na ubezpieczenia emerytalne i rentowe </w:t>
      </w:r>
    </w:p>
    <w:p w:rsidR="007F13AD" w:rsidRDefault="007F13AD" w:rsidP="007F13AD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F13AD">
        <w:rPr>
          <w:rFonts w:ascii="Times New Roman" w:eastAsia="Times New Roman" w:hAnsi="Times New Roman"/>
          <w:sz w:val="24"/>
          <w:szCs w:val="24"/>
          <w:lang w:eastAsia="x-none"/>
        </w:rPr>
        <w:t>w części finansowanej przez ubezpieczonego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/>
          <w:sz w:val="24"/>
          <w:szCs w:val="24"/>
          <w:lang w:eastAsia="x-none"/>
        </w:rPr>
        <w:tab/>
      </w:r>
      <w:r w:rsidRPr="007F13AD">
        <w:rPr>
          <w:rFonts w:ascii="Times New Roman" w:eastAsia="Times New Roman" w:hAnsi="Times New Roman"/>
          <w:sz w:val="24"/>
          <w:szCs w:val="24"/>
          <w:lang w:eastAsia="x-none"/>
        </w:rPr>
        <w:t>…………………………….........zł</w:t>
      </w:r>
    </w:p>
    <w:p w:rsidR="007F13AD" w:rsidRPr="006B24E3" w:rsidRDefault="007F13AD" w:rsidP="006B24E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F13AD">
        <w:rPr>
          <w:rFonts w:ascii="Times New Roman" w:eastAsia="Times New Roman" w:hAnsi="Times New Roman"/>
          <w:sz w:val="24"/>
          <w:szCs w:val="24"/>
          <w:lang w:eastAsia="x-none"/>
        </w:rPr>
        <w:t>składka na ubezpieczenie chorobowe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/>
          <w:sz w:val="24"/>
          <w:szCs w:val="24"/>
          <w:lang w:eastAsia="x-none"/>
        </w:rPr>
        <w:tab/>
      </w:r>
      <w:r w:rsidRPr="007F13AD">
        <w:rPr>
          <w:rFonts w:ascii="Times New Roman" w:eastAsia="Times New Roman" w:hAnsi="Times New Roman"/>
          <w:sz w:val="24"/>
          <w:szCs w:val="24"/>
          <w:lang w:eastAsia="x-none"/>
        </w:rPr>
        <w:t>…………………………….........zł</w:t>
      </w:r>
    </w:p>
    <w:p w:rsidR="00FE311C" w:rsidRPr="00FE311C" w:rsidRDefault="00D26C57" w:rsidP="00FE311C">
      <w:pPr>
        <w:spacing w:after="0" w:line="360" w:lineRule="auto"/>
        <w:rPr>
          <w:rFonts w:ascii="Times New Roman" w:eastAsia="Times New Roman" w:hAnsi="Times New Roman"/>
          <w:lang w:val="x-none" w:eastAsia="x-none"/>
        </w:rPr>
      </w:pPr>
      <w:r>
        <w:rPr>
          <w:rFonts w:ascii="Times New Roman" w:eastAsia="Times New Roman" w:hAnsi="Times New Roman"/>
          <w:b/>
          <w:lang w:val="x-none" w:eastAsia="x-none"/>
        </w:rPr>
        <w:t xml:space="preserve">DOCHÓD </w:t>
      </w:r>
      <w:r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(pozycja </w:t>
      </w:r>
      <w:r w:rsidR="00FE311C" w:rsidRPr="00FE311C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1-2-3-4</w:t>
      </w:r>
      <w:r w:rsidR="00FE311C" w:rsidRPr="00FE311C">
        <w:rPr>
          <w:rFonts w:ascii="Times New Roman" w:eastAsia="Times New Roman" w:hAnsi="Times New Roman"/>
          <w:b/>
          <w:sz w:val="20"/>
          <w:szCs w:val="20"/>
          <w:lang w:eastAsia="x-none"/>
        </w:rPr>
        <w:t>-5</w:t>
      </w:r>
      <w:r w:rsidR="006B24E3">
        <w:rPr>
          <w:rFonts w:ascii="Times New Roman" w:eastAsia="Times New Roman" w:hAnsi="Times New Roman"/>
          <w:b/>
          <w:sz w:val="20"/>
          <w:szCs w:val="20"/>
          <w:lang w:eastAsia="x-none"/>
        </w:rPr>
        <w:t>-6</w:t>
      </w:r>
      <w:r>
        <w:rPr>
          <w:rFonts w:ascii="Times New Roman" w:eastAsia="Times New Roman" w:hAnsi="Times New Roman"/>
          <w:b/>
          <w:sz w:val="20"/>
          <w:szCs w:val="20"/>
          <w:lang w:eastAsia="x-none"/>
        </w:rPr>
        <w:t>)</w:t>
      </w:r>
      <w:r w:rsidR="006B24E3">
        <w:rPr>
          <w:rFonts w:ascii="Times New Roman" w:eastAsia="Times New Roman" w:hAnsi="Times New Roman"/>
          <w:lang w:val="x-none" w:eastAsia="x-none"/>
        </w:rPr>
        <w:tab/>
      </w:r>
      <w:r w:rsidR="006B24E3">
        <w:rPr>
          <w:rFonts w:ascii="Times New Roman" w:eastAsia="Times New Roman" w:hAnsi="Times New Roman"/>
          <w:lang w:val="x-none" w:eastAsia="x-none"/>
        </w:rPr>
        <w:tab/>
      </w:r>
      <w:r w:rsidR="006B24E3">
        <w:rPr>
          <w:rFonts w:ascii="Times New Roman" w:eastAsia="Times New Roman" w:hAnsi="Times New Roman"/>
          <w:lang w:val="x-none" w:eastAsia="x-none"/>
        </w:rPr>
        <w:tab/>
      </w:r>
      <w:r>
        <w:rPr>
          <w:rFonts w:ascii="Times New Roman" w:eastAsia="Times New Roman" w:hAnsi="Times New Roman"/>
          <w:lang w:val="x-none" w:eastAsia="x-none"/>
        </w:rPr>
        <w:tab/>
      </w:r>
      <w:r w:rsidR="00FE311C" w:rsidRPr="00FE311C">
        <w:rPr>
          <w:rFonts w:ascii="Times New Roman" w:eastAsia="Times New Roman" w:hAnsi="Times New Roman"/>
          <w:lang w:val="x-none" w:eastAsia="x-none"/>
        </w:rPr>
        <w:tab/>
      </w:r>
      <w:r w:rsidR="00FE311C" w:rsidRPr="00FE311C">
        <w:rPr>
          <w:rFonts w:ascii="Times New Roman" w:eastAsia="Times New Roman" w:hAnsi="Times New Roman"/>
          <w:u w:val="single"/>
          <w:lang w:val="x-none" w:eastAsia="x-none"/>
        </w:rPr>
        <w:t>………….…………………………</w:t>
      </w:r>
      <w:r w:rsidR="006B24E3">
        <w:rPr>
          <w:rFonts w:ascii="Times New Roman" w:eastAsia="Times New Roman" w:hAnsi="Times New Roman"/>
          <w:u w:val="single"/>
          <w:lang w:eastAsia="x-none"/>
        </w:rPr>
        <w:t>..</w:t>
      </w:r>
      <w:r w:rsidR="00FE311C" w:rsidRPr="00FE311C">
        <w:rPr>
          <w:rFonts w:ascii="Times New Roman" w:eastAsia="Times New Roman" w:hAnsi="Times New Roman"/>
          <w:u w:val="single"/>
          <w:lang w:val="x-none" w:eastAsia="x-none"/>
        </w:rPr>
        <w:t>zł</w:t>
      </w:r>
    </w:p>
    <w:p w:rsidR="00FE311C" w:rsidRDefault="00FE311C" w:rsidP="008136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E311C" w:rsidRDefault="00FE311C" w:rsidP="008136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Potrącenia:</w:t>
      </w:r>
    </w:p>
    <w:p w:rsidR="00FE311C" w:rsidRDefault="0081365D" w:rsidP="008136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alimentów</w:t>
      </w:r>
      <w:r w:rsidR="00F6234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FE311C">
        <w:rPr>
          <w:rFonts w:ascii="Times New Roman" w:hAnsi="Times New Roman"/>
          <w:sz w:val="24"/>
          <w:szCs w:val="24"/>
        </w:rPr>
        <w:t xml:space="preserve">         …………………………………zł</w:t>
      </w:r>
    </w:p>
    <w:p w:rsidR="0081365D" w:rsidRPr="00FE311C" w:rsidRDefault="00FE311C" w:rsidP="008136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311C">
        <w:rPr>
          <w:rFonts w:ascii="Times New Roman" w:hAnsi="Times New Roman"/>
          <w:sz w:val="24"/>
          <w:szCs w:val="24"/>
        </w:rPr>
        <w:t>i</w:t>
      </w:r>
      <w:r w:rsidR="0081365D" w:rsidRPr="00FE311C">
        <w:rPr>
          <w:rFonts w:ascii="Times New Roman" w:hAnsi="Times New Roman"/>
          <w:sz w:val="24"/>
          <w:szCs w:val="24"/>
        </w:rPr>
        <w:t>nne</w:t>
      </w:r>
      <w:r w:rsidR="00F62344" w:rsidRPr="00FE311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FE311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…….</w:t>
      </w:r>
      <w:r w:rsidRPr="00FE311C">
        <w:rPr>
          <w:rFonts w:ascii="Times New Roman" w:hAnsi="Times New Roman"/>
          <w:sz w:val="24"/>
          <w:szCs w:val="24"/>
        </w:rPr>
        <w:t>………...…………………zł</w:t>
      </w:r>
      <w:r w:rsidR="0081365D" w:rsidRPr="00FE311C">
        <w:rPr>
          <w:rFonts w:ascii="Times New Roman" w:hAnsi="Times New Roman"/>
          <w:sz w:val="24"/>
          <w:szCs w:val="24"/>
        </w:rPr>
        <w:t xml:space="preserve"> </w:t>
      </w:r>
    </w:p>
    <w:p w:rsidR="00FE311C" w:rsidRDefault="00FE311C" w:rsidP="008136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365D" w:rsidRDefault="0081365D" w:rsidP="008136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znajduje się/nie znajduje się⃰ w okresie wypowiedzenia. Zakład jest/nie jest⃰</w:t>
      </w:r>
      <w:r w:rsidR="00F6234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stanie likwidacji ani upadłości.</w:t>
      </w:r>
    </w:p>
    <w:p w:rsidR="0081365D" w:rsidRDefault="0081365D" w:rsidP="008136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2344" w:rsidRDefault="00F62344" w:rsidP="00F623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1365D" w:rsidRDefault="00F62344" w:rsidP="00F623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F62344" w:rsidRDefault="00F62344" w:rsidP="00F623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i podpis osoby upoważnionej)</w:t>
      </w:r>
    </w:p>
    <w:p w:rsidR="00F62344" w:rsidRPr="00FE311C" w:rsidRDefault="00F62344" w:rsidP="00F62344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⃰</w:t>
      </w:r>
      <w:r w:rsidRPr="00FE311C">
        <w:rPr>
          <w:rFonts w:ascii="Times New Roman" w:hAnsi="Times New Roman"/>
          <w:b/>
          <w:sz w:val="20"/>
          <w:szCs w:val="20"/>
        </w:rPr>
        <w:t>niepotrzebne skreślić</w:t>
      </w:r>
    </w:p>
    <w:sectPr w:rsidR="00F62344" w:rsidRPr="00FE311C" w:rsidSect="00FE31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0311"/>
    <w:multiLevelType w:val="hybridMultilevel"/>
    <w:tmpl w:val="A6381A92"/>
    <w:lvl w:ilvl="0" w:tplc="A3C69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1FD421F"/>
    <w:multiLevelType w:val="hybridMultilevel"/>
    <w:tmpl w:val="A6220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F6CA4"/>
    <w:multiLevelType w:val="hybridMultilevel"/>
    <w:tmpl w:val="18C24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57"/>
    <w:rsid w:val="0000003F"/>
    <w:rsid w:val="00082E85"/>
    <w:rsid w:val="0038560C"/>
    <w:rsid w:val="003951E1"/>
    <w:rsid w:val="003C0A1C"/>
    <w:rsid w:val="0040481D"/>
    <w:rsid w:val="00562699"/>
    <w:rsid w:val="005F70FE"/>
    <w:rsid w:val="00624D73"/>
    <w:rsid w:val="00626EC4"/>
    <w:rsid w:val="006B24E3"/>
    <w:rsid w:val="006D6213"/>
    <w:rsid w:val="007F13AD"/>
    <w:rsid w:val="0081365D"/>
    <w:rsid w:val="00952153"/>
    <w:rsid w:val="0097573D"/>
    <w:rsid w:val="00987511"/>
    <w:rsid w:val="00A21CC9"/>
    <w:rsid w:val="00B30189"/>
    <w:rsid w:val="00B905D1"/>
    <w:rsid w:val="00BE037F"/>
    <w:rsid w:val="00D26C57"/>
    <w:rsid w:val="00DB56A9"/>
    <w:rsid w:val="00E2066B"/>
    <w:rsid w:val="00F62344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3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6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0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ZAŚWIADCZENIE o wysokości dochodu 2021</Template>
  <TotalTime>5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Kryński</dc:creator>
  <cp:keywords/>
  <cp:lastModifiedBy>Tomasz Kryński</cp:lastModifiedBy>
  <cp:revision>1</cp:revision>
  <cp:lastPrinted>2021-09-28T06:41:00Z</cp:lastPrinted>
  <dcterms:created xsi:type="dcterms:W3CDTF">2021-09-28T06:38:00Z</dcterms:created>
  <dcterms:modified xsi:type="dcterms:W3CDTF">2021-09-28T06:43:00Z</dcterms:modified>
</cp:coreProperties>
</file>